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附件：</w:t>
      </w:r>
    </w:p>
    <w:p>
      <w:pPr>
        <w:spacing w:line="560" w:lineRule="exact"/>
        <w:jc w:val="center"/>
        <w:textAlignment w:val="center"/>
        <w:rPr>
          <w:rFonts w:ascii="方正小标宋简体" w:hAnsi="华文中宋" w:eastAsia="方正小标宋简体"/>
          <w:szCs w:val="32"/>
        </w:rPr>
      </w:pPr>
      <w:r>
        <w:rPr>
          <w:rFonts w:hint="eastAsia" w:ascii="方正小标宋简体" w:hAnsi="华文中宋" w:eastAsia="方正小标宋简体"/>
          <w:szCs w:val="32"/>
          <w:lang w:eastAsia="zh-CN"/>
        </w:rPr>
        <w:t>科学传播与成果转化</w:t>
      </w:r>
      <w:r>
        <w:rPr>
          <w:rFonts w:hint="eastAsia" w:ascii="方正小标宋简体" w:hAnsi="华文中宋" w:eastAsia="方正小标宋简体"/>
          <w:szCs w:val="32"/>
        </w:rPr>
        <w:t>中心公开招聘合同制工作人员基本信息表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559"/>
        <w:gridCol w:w="1423"/>
        <w:gridCol w:w="851"/>
        <w:gridCol w:w="1054"/>
        <w:gridCol w:w="1020"/>
        <w:gridCol w:w="1065"/>
        <w:gridCol w:w="1005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981" w:type="dxa"/>
            <w:gridSpan w:val="2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23" w:type="dxa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8"/>
                <w:sz w:val="21"/>
                <w:szCs w:val="21"/>
              </w:rPr>
              <w:t>性别</w:t>
            </w:r>
          </w:p>
        </w:tc>
        <w:tc>
          <w:tcPr>
            <w:tcW w:w="1054" w:type="dxa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证号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7" w:type="dxa"/>
            <w:vMerge w:val="restart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一寸照片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（免冠同底）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81" w:type="dxa"/>
            <w:gridSpan w:val="2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曾用名</w:t>
            </w:r>
          </w:p>
        </w:tc>
        <w:tc>
          <w:tcPr>
            <w:tcW w:w="14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面貌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日期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630" w:firstLineChars="300"/>
              <w:jc w:val="both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  <w:tc>
          <w:tcPr>
            <w:tcW w:w="152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81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应聘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岗位</w:t>
            </w:r>
          </w:p>
        </w:tc>
        <w:tc>
          <w:tcPr>
            <w:tcW w:w="6418" w:type="dxa"/>
            <w:gridSpan w:val="6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81" w:type="dxa"/>
            <w:gridSpan w:val="2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8"/>
                <w:sz w:val="21"/>
                <w:szCs w:val="21"/>
              </w:rPr>
              <w:t>籍贯</w:t>
            </w:r>
          </w:p>
        </w:tc>
        <w:tc>
          <w:tcPr>
            <w:tcW w:w="3328" w:type="dxa"/>
            <w:gridSpan w:val="3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出生地</w:t>
            </w:r>
          </w:p>
        </w:tc>
        <w:tc>
          <w:tcPr>
            <w:tcW w:w="3597" w:type="dxa"/>
            <w:gridSpan w:val="3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81" w:type="dxa"/>
            <w:gridSpan w:val="2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/>
                <w:spacing w:val="-8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8"/>
                <w:sz w:val="21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8"/>
                <w:sz w:val="21"/>
                <w:szCs w:val="21"/>
              </w:rPr>
              <w:t>院校</w:t>
            </w:r>
          </w:p>
        </w:tc>
        <w:tc>
          <w:tcPr>
            <w:tcW w:w="3328" w:type="dxa"/>
            <w:gridSpan w:val="3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行政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065" w:type="dxa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任职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1527" w:type="dxa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 w:firstLineChars="200"/>
              <w:jc w:val="both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8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142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8"/>
                <w:sz w:val="21"/>
                <w:szCs w:val="21"/>
              </w:rPr>
              <w:t>学位</w:t>
            </w:r>
          </w:p>
        </w:tc>
        <w:tc>
          <w:tcPr>
            <w:tcW w:w="1054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065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5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资格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 w:firstLineChars="200"/>
              <w:jc w:val="both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559" w:type="dxa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手机号码</w:t>
            </w:r>
          </w:p>
        </w:tc>
        <w:tc>
          <w:tcPr>
            <w:tcW w:w="1423" w:type="dxa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8"/>
                <w:sz w:val="21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8"/>
                <w:sz w:val="21"/>
                <w:szCs w:val="21"/>
              </w:rPr>
              <w:t>住址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户籍</w:t>
            </w:r>
          </w:p>
        </w:tc>
        <w:tc>
          <w:tcPr>
            <w:tcW w:w="1527" w:type="dxa"/>
            <w:tcBorders>
              <w:top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22" w:type="dxa"/>
            <w:vMerge w:val="continue"/>
            <w:tcBorders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59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电子邮件</w:t>
            </w:r>
          </w:p>
        </w:tc>
        <w:tc>
          <w:tcPr>
            <w:tcW w:w="142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8"/>
                <w:sz w:val="21"/>
                <w:szCs w:val="21"/>
              </w:rPr>
              <w:t>通讯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8"/>
                <w:sz w:val="21"/>
                <w:szCs w:val="21"/>
              </w:rPr>
              <w:t>地址</w:t>
            </w:r>
          </w:p>
        </w:tc>
        <w:tc>
          <w:tcPr>
            <w:tcW w:w="3139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5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邮政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编码</w:t>
            </w:r>
          </w:p>
        </w:tc>
        <w:tc>
          <w:tcPr>
            <w:tcW w:w="1527" w:type="dxa"/>
            <w:tcBorders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422" w:type="dxa"/>
            <w:vMerge w:val="restart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习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</w:t>
            </w:r>
          </w:p>
        </w:tc>
        <w:tc>
          <w:tcPr>
            <w:tcW w:w="8504" w:type="dxa"/>
            <w:gridSpan w:val="8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（起止年月、院校系及专业名称，获学历、学位</w:t>
            </w: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。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自上大学时填起）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4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04" w:type="dxa"/>
            <w:gridSpan w:val="8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22" w:type="dxa"/>
            <w:vMerge w:val="restart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作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</w:t>
            </w:r>
          </w:p>
        </w:tc>
        <w:tc>
          <w:tcPr>
            <w:tcW w:w="8504" w:type="dxa"/>
            <w:gridSpan w:val="8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（起止年月、工作单位、职务、职称。前后时间需衔接准确）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4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04" w:type="dxa"/>
            <w:gridSpan w:val="8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息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确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认</w:t>
            </w:r>
          </w:p>
        </w:tc>
        <w:tc>
          <w:tcPr>
            <w:tcW w:w="8504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 w:firstLineChars="200"/>
              <w:jc w:val="left"/>
              <w:textAlignment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经本人认真审核确认，愿对以上所填内容的真实、合法、有效性负完全责任。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right" w:pos="5760"/>
              </w:tabs>
              <w:spacing w:line="320" w:lineRule="exact"/>
              <w:jc w:val="left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　签名：</w:t>
            </w:r>
            <w:r>
              <w:rPr>
                <w:rFonts w:ascii="宋体" w:hAnsi="宋体" w:eastAsia="宋体"/>
                <w:sz w:val="21"/>
                <w:szCs w:val="21"/>
              </w:rPr>
              <w:tab/>
            </w:r>
            <w:r>
              <w:rPr>
                <w:rFonts w:ascii="宋体" w:hAnsi="宋体" w:eastAsia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sz w:val="21"/>
                <w:szCs w:val="21"/>
              </w:rPr>
              <w:t>　　　　年 　月 　日</w:t>
            </w:r>
          </w:p>
        </w:tc>
      </w:tr>
    </w:tbl>
    <w:p>
      <w:pPr>
        <w:spacing w:line="40" w:lineRule="exact"/>
        <w:ind w:right="641"/>
        <w:textAlignment w:val="center"/>
        <w:rPr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7B6CC3"/>
    <w:multiLevelType w:val="multilevel"/>
    <w:tmpl w:val="537B6CC3"/>
    <w:lvl w:ilvl="0" w:tentative="0">
      <w:start w:val="1"/>
      <w:numFmt w:val="chineseCountingThousand"/>
      <w:pStyle w:val="14"/>
      <w:lvlText w:val="第%1章 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19"/>
  <w:evenAndOddHeaders w:val="1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D4"/>
    <w:rsid w:val="0000007B"/>
    <w:rsid w:val="00002FE1"/>
    <w:rsid w:val="00026400"/>
    <w:rsid w:val="00043518"/>
    <w:rsid w:val="000566A7"/>
    <w:rsid w:val="0006713D"/>
    <w:rsid w:val="00070373"/>
    <w:rsid w:val="00091EE9"/>
    <w:rsid w:val="000B6E49"/>
    <w:rsid w:val="000D5ADF"/>
    <w:rsid w:val="000F69E4"/>
    <w:rsid w:val="00104E7C"/>
    <w:rsid w:val="0012329F"/>
    <w:rsid w:val="001475DC"/>
    <w:rsid w:val="00150326"/>
    <w:rsid w:val="001556D2"/>
    <w:rsid w:val="00165B9B"/>
    <w:rsid w:val="00192CA5"/>
    <w:rsid w:val="001B77BA"/>
    <w:rsid w:val="002019CB"/>
    <w:rsid w:val="00244FA8"/>
    <w:rsid w:val="002465D4"/>
    <w:rsid w:val="0028673D"/>
    <w:rsid w:val="002931F6"/>
    <w:rsid w:val="00296613"/>
    <w:rsid w:val="002A17BA"/>
    <w:rsid w:val="002A2139"/>
    <w:rsid w:val="002C48B7"/>
    <w:rsid w:val="002F5A26"/>
    <w:rsid w:val="003040CC"/>
    <w:rsid w:val="0031430A"/>
    <w:rsid w:val="00320327"/>
    <w:rsid w:val="00330E04"/>
    <w:rsid w:val="00365198"/>
    <w:rsid w:val="003731A2"/>
    <w:rsid w:val="00376D16"/>
    <w:rsid w:val="003857E8"/>
    <w:rsid w:val="00392825"/>
    <w:rsid w:val="0039774D"/>
    <w:rsid w:val="003A705E"/>
    <w:rsid w:val="003B4D0C"/>
    <w:rsid w:val="003C0ABA"/>
    <w:rsid w:val="003D2CF9"/>
    <w:rsid w:val="003F0485"/>
    <w:rsid w:val="003F1C69"/>
    <w:rsid w:val="0041082D"/>
    <w:rsid w:val="0041712F"/>
    <w:rsid w:val="00421B72"/>
    <w:rsid w:val="004357F6"/>
    <w:rsid w:val="004438B9"/>
    <w:rsid w:val="00456CD9"/>
    <w:rsid w:val="00464C33"/>
    <w:rsid w:val="00471E77"/>
    <w:rsid w:val="0047373D"/>
    <w:rsid w:val="0047727F"/>
    <w:rsid w:val="0049716C"/>
    <w:rsid w:val="004A2009"/>
    <w:rsid w:val="004C2174"/>
    <w:rsid w:val="004D544B"/>
    <w:rsid w:val="004D71BC"/>
    <w:rsid w:val="004E050E"/>
    <w:rsid w:val="004E6394"/>
    <w:rsid w:val="004E6B76"/>
    <w:rsid w:val="004F00F2"/>
    <w:rsid w:val="004F732A"/>
    <w:rsid w:val="00513FB4"/>
    <w:rsid w:val="00536827"/>
    <w:rsid w:val="00547DFB"/>
    <w:rsid w:val="00550DB7"/>
    <w:rsid w:val="00555144"/>
    <w:rsid w:val="00573E19"/>
    <w:rsid w:val="0057557D"/>
    <w:rsid w:val="005763EA"/>
    <w:rsid w:val="00582C98"/>
    <w:rsid w:val="005A08FD"/>
    <w:rsid w:val="005B693E"/>
    <w:rsid w:val="005C00DF"/>
    <w:rsid w:val="005C761E"/>
    <w:rsid w:val="005D22EB"/>
    <w:rsid w:val="005D7E35"/>
    <w:rsid w:val="005E7393"/>
    <w:rsid w:val="005F6E9D"/>
    <w:rsid w:val="0060409C"/>
    <w:rsid w:val="006253BA"/>
    <w:rsid w:val="00636F55"/>
    <w:rsid w:val="00642F9F"/>
    <w:rsid w:val="00693F49"/>
    <w:rsid w:val="006A5984"/>
    <w:rsid w:val="006C1D09"/>
    <w:rsid w:val="00705C0D"/>
    <w:rsid w:val="007106C6"/>
    <w:rsid w:val="007110B6"/>
    <w:rsid w:val="00722099"/>
    <w:rsid w:val="00733DD8"/>
    <w:rsid w:val="00755C95"/>
    <w:rsid w:val="00761A4E"/>
    <w:rsid w:val="0078179D"/>
    <w:rsid w:val="007830BC"/>
    <w:rsid w:val="007B431A"/>
    <w:rsid w:val="007C1F2B"/>
    <w:rsid w:val="007C5A0F"/>
    <w:rsid w:val="007D094A"/>
    <w:rsid w:val="007E28E2"/>
    <w:rsid w:val="007E3B4A"/>
    <w:rsid w:val="007E4379"/>
    <w:rsid w:val="007F244A"/>
    <w:rsid w:val="007F5DC0"/>
    <w:rsid w:val="00812355"/>
    <w:rsid w:val="008406AE"/>
    <w:rsid w:val="00856097"/>
    <w:rsid w:val="00860462"/>
    <w:rsid w:val="00864755"/>
    <w:rsid w:val="00882CA0"/>
    <w:rsid w:val="0088357A"/>
    <w:rsid w:val="00884364"/>
    <w:rsid w:val="00894358"/>
    <w:rsid w:val="008A2E63"/>
    <w:rsid w:val="008A6F4F"/>
    <w:rsid w:val="008C7FE3"/>
    <w:rsid w:val="008D0E85"/>
    <w:rsid w:val="008E1C97"/>
    <w:rsid w:val="008E57AB"/>
    <w:rsid w:val="008F0FE5"/>
    <w:rsid w:val="009129D0"/>
    <w:rsid w:val="00923250"/>
    <w:rsid w:val="00933558"/>
    <w:rsid w:val="00933763"/>
    <w:rsid w:val="0094283B"/>
    <w:rsid w:val="00944783"/>
    <w:rsid w:val="00962A76"/>
    <w:rsid w:val="00966C6B"/>
    <w:rsid w:val="00987934"/>
    <w:rsid w:val="0099145C"/>
    <w:rsid w:val="00992D84"/>
    <w:rsid w:val="009B625A"/>
    <w:rsid w:val="009B7DAD"/>
    <w:rsid w:val="009C2A5C"/>
    <w:rsid w:val="009E41C0"/>
    <w:rsid w:val="009E60D5"/>
    <w:rsid w:val="009E66D9"/>
    <w:rsid w:val="00A50A0E"/>
    <w:rsid w:val="00A51421"/>
    <w:rsid w:val="00A53038"/>
    <w:rsid w:val="00A536CA"/>
    <w:rsid w:val="00A66FED"/>
    <w:rsid w:val="00A80BD9"/>
    <w:rsid w:val="00A81066"/>
    <w:rsid w:val="00A83856"/>
    <w:rsid w:val="00AD64F0"/>
    <w:rsid w:val="00AE1AE4"/>
    <w:rsid w:val="00AF453F"/>
    <w:rsid w:val="00B02DA0"/>
    <w:rsid w:val="00B2792F"/>
    <w:rsid w:val="00B31A07"/>
    <w:rsid w:val="00B3483B"/>
    <w:rsid w:val="00B34F3E"/>
    <w:rsid w:val="00BA3027"/>
    <w:rsid w:val="00BA7BCD"/>
    <w:rsid w:val="00BB7B37"/>
    <w:rsid w:val="00C053C8"/>
    <w:rsid w:val="00C10F7F"/>
    <w:rsid w:val="00C17D95"/>
    <w:rsid w:val="00C266DC"/>
    <w:rsid w:val="00C35B84"/>
    <w:rsid w:val="00C43954"/>
    <w:rsid w:val="00C513A5"/>
    <w:rsid w:val="00C91E47"/>
    <w:rsid w:val="00CA1251"/>
    <w:rsid w:val="00CA1272"/>
    <w:rsid w:val="00CA27F3"/>
    <w:rsid w:val="00CA4FD5"/>
    <w:rsid w:val="00CB2FC5"/>
    <w:rsid w:val="00CB5207"/>
    <w:rsid w:val="00CF13C3"/>
    <w:rsid w:val="00D51FDE"/>
    <w:rsid w:val="00D66D5E"/>
    <w:rsid w:val="00D729C1"/>
    <w:rsid w:val="00D97C26"/>
    <w:rsid w:val="00DA1254"/>
    <w:rsid w:val="00DD5B50"/>
    <w:rsid w:val="00DE3821"/>
    <w:rsid w:val="00E01EDA"/>
    <w:rsid w:val="00E04D4D"/>
    <w:rsid w:val="00E20749"/>
    <w:rsid w:val="00E211F1"/>
    <w:rsid w:val="00E22289"/>
    <w:rsid w:val="00E223D5"/>
    <w:rsid w:val="00E25C18"/>
    <w:rsid w:val="00E26C2A"/>
    <w:rsid w:val="00E37995"/>
    <w:rsid w:val="00E42CEF"/>
    <w:rsid w:val="00E448AC"/>
    <w:rsid w:val="00E678CA"/>
    <w:rsid w:val="00E70B72"/>
    <w:rsid w:val="00E723A6"/>
    <w:rsid w:val="00E833BF"/>
    <w:rsid w:val="00E846CE"/>
    <w:rsid w:val="00E937CD"/>
    <w:rsid w:val="00EA6F6E"/>
    <w:rsid w:val="00EB44EF"/>
    <w:rsid w:val="00EB5511"/>
    <w:rsid w:val="00EB6C83"/>
    <w:rsid w:val="00F10BFD"/>
    <w:rsid w:val="00F2134E"/>
    <w:rsid w:val="00F24A16"/>
    <w:rsid w:val="00F42EEB"/>
    <w:rsid w:val="00F42FAC"/>
    <w:rsid w:val="00F4620D"/>
    <w:rsid w:val="00F83D07"/>
    <w:rsid w:val="00FA2C65"/>
    <w:rsid w:val="00FB1CF2"/>
    <w:rsid w:val="00FB4818"/>
    <w:rsid w:val="00FC63DE"/>
    <w:rsid w:val="00FF1B87"/>
    <w:rsid w:val="056B4FAB"/>
    <w:rsid w:val="212B11DB"/>
    <w:rsid w:val="3D2C6681"/>
    <w:rsid w:val="582A5D69"/>
    <w:rsid w:val="65DC2CAB"/>
    <w:rsid w:val="7DC643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1"/>
    <w:semiHidden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ndnote reference"/>
    <w:basedOn w:val="7"/>
    <w:semiHidden/>
    <w:unhideWhenUsed/>
    <w:uiPriority w:val="99"/>
    <w:rPr>
      <w:vertAlign w:val="superscript"/>
    </w:rPr>
  </w:style>
  <w:style w:type="character" w:styleId="9">
    <w:name w:val="Hyperlink"/>
    <w:basedOn w:val="7"/>
    <w:unhideWhenUsed/>
    <w:uiPriority w:val="99"/>
    <w:rPr>
      <w:color w:val="202020"/>
      <w:u w:val="none"/>
    </w:rPr>
  </w:style>
  <w:style w:type="character" w:customStyle="1" w:styleId="10">
    <w:name w:val="NormalCharacter"/>
    <w:semiHidden/>
    <w:uiPriority w:val="99"/>
  </w:style>
  <w:style w:type="character" w:customStyle="1" w:styleId="11">
    <w:name w:val="尾注文本 Char"/>
    <w:basedOn w:val="7"/>
    <w:link w:val="2"/>
    <w:semiHidden/>
    <w:uiPriority w:val="99"/>
  </w:style>
  <w:style w:type="character" w:customStyle="1" w:styleId="12">
    <w:name w:val="页眉 Char"/>
    <w:basedOn w:val="7"/>
    <w:link w:val="4"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uiPriority w:val="99"/>
    <w:rPr>
      <w:sz w:val="18"/>
      <w:szCs w:val="18"/>
    </w:rPr>
  </w:style>
  <w:style w:type="paragraph" w:customStyle="1" w:styleId="14">
    <w:name w:val="一级标题"/>
    <w:basedOn w:val="1"/>
    <w:next w:val="1"/>
    <w:link w:val="15"/>
    <w:qFormat/>
    <w:uiPriority w:val="0"/>
    <w:pPr>
      <w:numPr>
        <w:ilvl w:val="0"/>
        <w:numId w:val="1"/>
      </w:numPr>
      <w:spacing w:line="560" w:lineRule="exact"/>
      <w:ind w:left="0" w:firstLine="0"/>
      <w:jc w:val="center"/>
    </w:pPr>
    <w:rPr>
      <w:rFonts w:eastAsia="黑体"/>
      <w:szCs w:val="32"/>
    </w:rPr>
  </w:style>
  <w:style w:type="character" w:customStyle="1" w:styleId="15">
    <w:name w:val="一级标题 字符"/>
    <w:basedOn w:val="7"/>
    <w:link w:val="14"/>
    <w:qFormat/>
    <w:uiPriority w:val="0"/>
    <w:rPr>
      <w:rFonts w:ascii="仿宋" w:hAnsi="仿宋" w:eastAsia="黑体"/>
      <w:sz w:val="32"/>
      <w:szCs w:val="32"/>
    </w:rPr>
  </w:style>
  <w:style w:type="paragraph" w:customStyle="1" w:styleId="16">
    <w:name w:val="Revision"/>
    <w:hidden/>
    <w:semiHidden/>
    <w:uiPriority w:val="99"/>
    <w:rPr>
      <w:rFonts w:ascii="仿宋" w:hAnsi="仿宋" w:eastAsia="仿宋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z54\Documents\&#33258;&#23450;&#20041;%20Office%20&#27169;&#26495;\&#20844;&#25991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8A7B15-7AE7-4EC9-AE84-7F9E312F40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公文.dotx</Template>
  <Pages>1</Pages>
  <Words>56</Words>
  <Characters>320</Characters>
  <Lines>2</Lines>
  <Paragraphs>1</Paragraphs>
  <TotalTime>3</TotalTime>
  <ScaleCrop>false</ScaleCrop>
  <LinksUpToDate>false</LinksUpToDate>
  <CharactersWithSpaces>375</CharactersWithSpaces>
  <Application>WPS Office_11.1.0.11045_F1E327BC-269C-435d-A152-05C5408002CA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2021-09-23T02:03:00Z</dcterms:created>
  <dc:creator>张文哲</dc:creator>
  <cp:lastModifiedBy>张云晓</cp:lastModifiedBy>
  <cp:lastPrinted>2021-11-18T02:01:00Z</cp:lastPrinted>
  <dcterms:modified xsi:type="dcterms:W3CDTF">2021-11-18T03:15:43Z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01F5883C981C4FF9A015A500AE94993D</vt:lpwstr>
  </property>
</Properties>
</file>