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3A" w:rsidRPr="00F45AA9" w:rsidRDefault="005C5A3A" w:rsidP="00F45AA9">
      <w:pPr>
        <w:spacing w:line="560" w:lineRule="exact"/>
        <w:jc w:val="left"/>
        <w:textAlignment w:val="center"/>
        <w:rPr>
          <w:rFonts w:ascii="华文中宋" w:eastAsia="华文中宋" w:hAnsi="华文中宋"/>
          <w:szCs w:val="32"/>
        </w:rPr>
      </w:pPr>
      <w:r w:rsidRPr="007C1F2B">
        <w:rPr>
          <w:rFonts w:ascii="黑体" w:eastAsia="黑体" w:hAnsi="黑体" w:hint="eastAsia"/>
          <w:szCs w:val="32"/>
        </w:rPr>
        <w:t>附件：</w:t>
      </w:r>
    </w:p>
    <w:p w:rsidR="005C5A3A" w:rsidRPr="002A2139" w:rsidRDefault="005C5A3A" w:rsidP="007C1F2B">
      <w:pPr>
        <w:spacing w:line="560" w:lineRule="exact"/>
        <w:jc w:val="center"/>
        <w:textAlignment w:val="center"/>
        <w:rPr>
          <w:rFonts w:ascii="方正小标宋简体" w:eastAsia="方正小标宋简体" w:hAnsi="华文中宋"/>
          <w:szCs w:val="32"/>
        </w:rPr>
      </w:pPr>
      <w:r w:rsidRPr="002A2139">
        <w:rPr>
          <w:rFonts w:ascii="方正小标宋简体" w:eastAsia="方正小标宋简体" w:hAnsi="华文中宋" w:hint="eastAsia"/>
          <w:szCs w:val="32"/>
        </w:rPr>
        <w:t>机关服务中心合同制工作人员公开招聘人员基本信息表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559"/>
        <w:gridCol w:w="1247"/>
        <w:gridCol w:w="1027"/>
        <w:gridCol w:w="1168"/>
        <w:gridCol w:w="985"/>
        <w:gridCol w:w="1265"/>
        <w:gridCol w:w="784"/>
        <w:gridCol w:w="1469"/>
      </w:tblGrid>
      <w:tr w:rsidR="005C5A3A" w:rsidRPr="00E727F8" w:rsidTr="00A536CA">
        <w:trPr>
          <w:trHeight w:hRule="exact" w:val="692"/>
          <w:jc w:val="center"/>
        </w:trPr>
        <w:tc>
          <w:tcPr>
            <w:tcW w:w="981" w:type="dxa"/>
            <w:gridSpan w:val="2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pacing w:val="-8"/>
                <w:sz w:val="21"/>
                <w:szCs w:val="21"/>
              </w:rPr>
              <w:t>性别</w:t>
            </w:r>
          </w:p>
        </w:tc>
        <w:tc>
          <w:tcPr>
            <w:tcW w:w="1168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5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身份</w:t>
            </w:r>
            <w:r w:rsidRPr="00E727F8">
              <w:rPr>
                <w:rFonts w:ascii="宋体" w:eastAsia="宋体" w:hAnsi="宋体"/>
                <w:sz w:val="21"/>
                <w:szCs w:val="21"/>
              </w:rPr>
              <w:br/>
            </w:r>
            <w:r w:rsidRPr="00E727F8">
              <w:rPr>
                <w:rFonts w:ascii="宋体" w:eastAsia="宋体" w:hAnsi="宋体" w:hint="eastAsia"/>
                <w:sz w:val="21"/>
                <w:szCs w:val="21"/>
              </w:rPr>
              <w:t>证号</w:t>
            </w:r>
          </w:p>
        </w:tc>
        <w:tc>
          <w:tcPr>
            <w:tcW w:w="2049" w:type="dxa"/>
            <w:gridSpan w:val="2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一寸照片</w:t>
            </w:r>
            <w:r w:rsidRPr="00E727F8">
              <w:rPr>
                <w:rFonts w:ascii="宋体" w:eastAsia="宋体" w:hAnsi="宋体"/>
                <w:sz w:val="21"/>
                <w:szCs w:val="21"/>
              </w:rPr>
              <w:br/>
            </w:r>
            <w:r w:rsidRPr="00E727F8">
              <w:rPr>
                <w:rFonts w:ascii="宋体" w:eastAsia="宋体" w:hAnsi="宋体" w:hint="eastAsia"/>
                <w:sz w:val="21"/>
                <w:szCs w:val="21"/>
              </w:rPr>
              <w:t>（免冠同底）</w:t>
            </w:r>
          </w:p>
        </w:tc>
      </w:tr>
      <w:tr w:rsidR="005C5A3A" w:rsidRPr="00E727F8" w:rsidTr="00A536CA">
        <w:trPr>
          <w:trHeight w:val="694"/>
          <w:jc w:val="center"/>
        </w:trPr>
        <w:tc>
          <w:tcPr>
            <w:tcW w:w="981" w:type="dxa"/>
            <w:gridSpan w:val="2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曾用</w:t>
            </w:r>
            <w:r w:rsidRPr="00E727F8">
              <w:rPr>
                <w:rFonts w:ascii="宋体" w:eastAsia="宋体" w:hAnsi="宋体"/>
                <w:sz w:val="21"/>
                <w:szCs w:val="21"/>
              </w:rPr>
              <w:br/>
            </w:r>
            <w:r w:rsidRPr="00E727F8"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政治</w:t>
            </w:r>
            <w:r w:rsidRPr="00E727F8">
              <w:rPr>
                <w:rFonts w:ascii="宋体" w:eastAsia="宋体" w:hAnsi="宋体"/>
                <w:sz w:val="21"/>
                <w:szCs w:val="21"/>
              </w:rPr>
              <w:br/>
            </w:r>
            <w:r w:rsidRPr="00E727F8">
              <w:rPr>
                <w:rFonts w:ascii="宋体" w:eastAsia="宋体" w:hAnsi="宋体" w:hint="eastAsia"/>
                <w:sz w:val="21"/>
                <w:szCs w:val="21"/>
              </w:rPr>
              <w:t>面貌</w:t>
            </w:r>
          </w:p>
        </w:tc>
        <w:tc>
          <w:tcPr>
            <w:tcW w:w="1168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5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出生</w:t>
            </w:r>
            <w:r w:rsidRPr="00E727F8">
              <w:rPr>
                <w:rFonts w:ascii="宋体" w:eastAsia="宋体" w:hAnsi="宋体"/>
                <w:sz w:val="21"/>
                <w:szCs w:val="21"/>
              </w:rPr>
              <w:br/>
            </w:r>
            <w:r w:rsidRPr="00E727F8">
              <w:rPr>
                <w:rFonts w:ascii="宋体" w:eastAsia="宋体" w:hAnsi="宋体" w:hint="eastAsia"/>
                <w:sz w:val="21"/>
                <w:szCs w:val="21"/>
              </w:rPr>
              <w:t>日期</w:t>
            </w:r>
          </w:p>
        </w:tc>
        <w:tc>
          <w:tcPr>
            <w:tcW w:w="2049" w:type="dxa"/>
            <w:gridSpan w:val="2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 xml:space="preserve">　　　　年</w:t>
            </w:r>
          </w:p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E727F8">
              <w:rPr>
                <w:rFonts w:ascii="宋体" w:eastAsia="宋体" w:hAnsi="宋体" w:hint="eastAsia"/>
                <w:sz w:val="21"/>
                <w:szCs w:val="21"/>
              </w:rPr>
              <w:t xml:space="preserve">　月</w:t>
            </w:r>
            <w:r w:rsidRPr="00E727F8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E727F8">
              <w:rPr>
                <w:rFonts w:ascii="宋体" w:eastAsia="宋体" w:hAnsi="宋体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469" w:type="dxa"/>
            <w:vMerge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5A3A" w:rsidRPr="00E727F8" w:rsidTr="00A536CA">
        <w:trPr>
          <w:trHeight w:val="694"/>
          <w:jc w:val="center"/>
        </w:trPr>
        <w:tc>
          <w:tcPr>
            <w:tcW w:w="981" w:type="dxa"/>
            <w:gridSpan w:val="2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应聘</w:t>
            </w:r>
            <w:r w:rsidRPr="00E727F8">
              <w:rPr>
                <w:rFonts w:ascii="宋体" w:eastAsia="宋体" w:hAnsi="宋体"/>
                <w:sz w:val="21"/>
                <w:szCs w:val="21"/>
              </w:rPr>
              <w:br/>
            </w:r>
            <w:r w:rsidRPr="00E727F8">
              <w:rPr>
                <w:rFonts w:ascii="宋体" w:eastAsia="宋体" w:hAnsi="宋体" w:hint="eastAsia"/>
                <w:sz w:val="21"/>
                <w:szCs w:val="21"/>
              </w:rPr>
              <w:t>岗位</w:t>
            </w:r>
          </w:p>
        </w:tc>
        <w:tc>
          <w:tcPr>
            <w:tcW w:w="6476" w:type="dxa"/>
            <w:gridSpan w:val="6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9" w:type="dxa"/>
            <w:vMerge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5A3A" w:rsidRPr="00E727F8" w:rsidTr="00A536CA">
        <w:trPr>
          <w:trHeight w:val="692"/>
          <w:jc w:val="center"/>
        </w:trPr>
        <w:tc>
          <w:tcPr>
            <w:tcW w:w="981" w:type="dxa"/>
            <w:gridSpan w:val="2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pacing w:val="-8"/>
                <w:sz w:val="21"/>
                <w:szCs w:val="21"/>
              </w:rPr>
              <w:t>籍贯</w:t>
            </w:r>
          </w:p>
        </w:tc>
        <w:tc>
          <w:tcPr>
            <w:tcW w:w="3442" w:type="dxa"/>
            <w:gridSpan w:val="3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5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出生地</w:t>
            </w:r>
          </w:p>
        </w:tc>
        <w:tc>
          <w:tcPr>
            <w:tcW w:w="3518" w:type="dxa"/>
            <w:gridSpan w:val="3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5A3A" w:rsidRPr="00E727F8" w:rsidTr="00A536CA">
        <w:trPr>
          <w:trHeight w:val="692"/>
          <w:jc w:val="center"/>
        </w:trPr>
        <w:tc>
          <w:tcPr>
            <w:tcW w:w="981" w:type="dxa"/>
            <w:gridSpan w:val="2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pacing w:val="-8"/>
                <w:sz w:val="21"/>
                <w:szCs w:val="21"/>
              </w:rPr>
              <w:t>毕业</w:t>
            </w:r>
            <w:r w:rsidRPr="00E727F8">
              <w:rPr>
                <w:rFonts w:ascii="宋体" w:eastAsia="宋体" w:hAnsi="宋体"/>
                <w:spacing w:val="-8"/>
                <w:sz w:val="21"/>
                <w:szCs w:val="21"/>
              </w:rPr>
              <w:br/>
            </w:r>
            <w:r w:rsidRPr="00E727F8">
              <w:rPr>
                <w:rFonts w:ascii="宋体" w:eastAsia="宋体" w:hAnsi="宋体" w:hint="eastAsia"/>
                <w:spacing w:val="-8"/>
                <w:sz w:val="21"/>
                <w:szCs w:val="21"/>
              </w:rPr>
              <w:t>院校</w:t>
            </w:r>
          </w:p>
        </w:tc>
        <w:tc>
          <w:tcPr>
            <w:tcW w:w="3442" w:type="dxa"/>
            <w:gridSpan w:val="3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5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行政</w:t>
            </w:r>
            <w:r w:rsidRPr="00E727F8">
              <w:rPr>
                <w:rFonts w:ascii="宋体" w:eastAsia="宋体" w:hAnsi="宋体"/>
                <w:sz w:val="21"/>
                <w:szCs w:val="21"/>
              </w:rPr>
              <w:br/>
            </w:r>
            <w:r w:rsidRPr="00E727F8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265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任职</w:t>
            </w:r>
            <w:r w:rsidRPr="00E727F8">
              <w:rPr>
                <w:rFonts w:ascii="宋体" w:eastAsia="宋体" w:hAnsi="宋体"/>
                <w:sz w:val="21"/>
                <w:szCs w:val="21"/>
              </w:rPr>
              <w:br/>
            </w:r>
            <w:r w:rsidRPr="00E727F8">
              <w:rPr>
                <w:rFonts w:ascii="宋体" w:eastAsia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1469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 xml:space="preserve">　　　　年</w:t>
            </w:r>
          </w:p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 xml:space="preserve">　月　日</w:t>
            </w:r>
          </w:p>
        </w:tc>
      </w:tr>
      <w:tr w:rsidR="005C5A3A" w:rsidRPr="00E727F8" w:rsidTr="00A536CA">
        <w:trPr>
          <w:trHeight w:val="692"/>
          <w:jc w:val="center"/>
        </w:trPr>
        <w:tc>
          <w:tcPr>
            <w:tcW w:w="981" w:type="dxa"/>
            <w:gridSpan w:val="2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pacing w:val="-8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pacing w:val="-8"/>
                <w:sz w:val="21"/>
                <w:szCs w:val="21"/>
              </w:rPr>
              <w:t>学位</w:t>
            </w:r>
          </w:p>
        </w:tc>
        <w:tc>
          <w:tcPr>
            <w:tcW w:w="1168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5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  <w:r w:rsidRPr="00E727F8">
              <w:rPr>
                <w:rFonts w:ascii="宋体" w:eastAsia="宋体" w:hAnsi="宋体"/>
                <w:sz w:val="21"/>
                <w:szCs w:val="21"/>
              </w:rPr>
              <w:br/>
            </w:r>
            <w:r w:rsidRPr="00E727F8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265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资格</w:t>
            </w:r>
            <w:r w:rsidRPr="00E727F8">
              <w:rPr>
                <w:rFonts w:ascii="宋体" w:eastAsia="宋体" w:hAnsi="宋体"/>
                <w:sz w:val="21"/>
                <w:szCs w:val="21"/>
              </w:rPr>
              <w:br/>
            </w:r>
            <w:r w:rsidRPr="00E727F8">
              <w:rPr>
                <w:rFonts w:ascii="宋体" w:eastAsia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1469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 xml:space="preserve">　　　　年</w:t>
            </w:r>
          </w:p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E727F8">
              <w:rPr>
                <w:rFonts w:ascii="宋体" w:eastAsia="宋体" w:hAnsi="宋体" w:hint="eastAsia"/>
                <w:sz w:val="21"/>
                <w:szCs w:val="21"/>
              </w:rPr>
              <w:t xml:space="preserve">　月　日</w:t>
            </w:r>
          </w:p>
        </w:tc>
      </w:tr>
      <w:tr w:rsidR="005C5A3A" w:rsidRPr="00E727F8" w:rsidTr="00A536CA">
        <w:trPr>
          <w:trHeight w:val="692"/>
          <w:jc w:val="center"/>
        </w:trPr>
        <w:tc>
          <w:tcPr>
            <w:tcW w:w="42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联系方式</w:t>
            </w:r>
          </w:p>
        </w:tc>
        <w:tc>
          <w:tcPr>
            <w:tcW w:w="559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手机号码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pacing w:val="-8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pacing w:val="-8"/>
                <w:sz w:val="21"/>
                <w:szCs w:val="21"/>
              </w:rPr>
              <w:t>家庭</w:t>
            </w:r>
          </w:p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pacing w:val="-8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pacing w:val="-8"/>
                <w:sz w:val="21"/>
                <w:szCs w:val="21"/>
              </w:rPr>
              <w:t>住址</w:t>
            </w:r>
          </w:p>
        </w:tc>
        <w:tc>
          <w:tcPr>
            <w:tcW w:w="3418" w:type="dxa"/>
            <w:gridSpan w:val="3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户籍</w:t>
            </w:r>
          </w:p>
        </w:tc>
        <w:tc>
          <w:tcPr>
            <w:tcW w:w="1469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5A3A" w:rsidRPr="00E727F8" w:rsidTr="00A536CA">
        <w:trPr>
          <w:trHeight w:val="692"/>
          <w:jc w:val="center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59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传真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27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pacing w:val="-8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pacing w:val="-8"/>
                <w:sz w:val="21"/>
                <w:szCs w:val="21"/>
              </w:rPr>
              <w:t>通讯</w:t>
            </w:r>
          </w:p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pacing w:val="-8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pacing w:val="-8"/>
                <w:sz w:val="21"/>
                <w:szCs w:val="21"/>
              </w:rPr>
              <w:t>地址</w:t>
            </w:r>
          </w:p>
        </w:tc>
        <w:tc>
          <w:tcPr>
            <w:tcW w:w="3418" w:type="dxa"/>
            <w:gridSpan w:val="3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邮政</w:t>
            </w:r>
          </w:p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编码</w:t>
            </w:r>
          </w:p>
        </w:tc>
        <w:tc>
          <w:tcPr>
            <w:tcW w:w="1469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5A3A" w:rsidRPr="00E727F8" w:rsidTr="00A536CA">
        <w:trPr>
          <w:trHeight w:val="224"/>
          <w:jc w:val="center"/>
        </w:trPr>
        <w:tc>
          <w:tcPr>
            <w:tcW w:w="42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学</w:t>
            </w:r>
          </w:p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习</w:t>
            </w:r>
          </w:p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经</w:t>
            </w:r>
          </w:p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历</w:t>
            </w:r>
          </w:p>
        </w:tc>
        <w:tc>
          <w:tcPr>
            <w:tcW w:w="8504" w:type="dxa"/>
            <w:gridSpan w:val="8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5"/>
                <w:szCs w:val="15"/>
              </w:rPr>
            </w:pPr>
            <w:r w:rsidRPr="00E727F8">
              <w:rPr>
                <w:rFonts w:ascii="宋体" w:eastAsia="宋体" w:hAnsi="宋体" w:hint="eastAsia"/>
                <w:sz w:val="15"/>
                <w:szCs w:val="15"/>
              </w:rPr>
              <w:t>（起止年月、院校系及专业名称，获学历、学位，自上大学时填起）</w:t>
            </w:r>
          </w:p>
        </w:tc>
      </w:tr>
      <w:tr w:rsidR="005C5A3A" w:rsidRPr="00E727F8" w:rsidTr="00A536CA">
        <w:trPr>
          <w:trHeight w:val="1755"/>
          <w:jc w:val="center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4" w:type="dxa"/>
            <w:gridSpan w:val="8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5A3A" w:rsidRPr="00E727F8" w:rsidTr="00A536CA">
        <w:trPr>
          <w:trHeight w:val="70"/>
          <w:jc w:val="center"/>
        </w:trPr>
        <w:tc>
          <w:tcPr>
            <w:tcW w:w="42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工</w:t>
            </w:r>
          </w:p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作</w:t>
            </w:r>
          </w:p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经</w:t>
            </w:r>
          </w:p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历</w:t>
            </w:r>
          </w:p>
        </w:tc>
        <w:tc>
          <w:tcPr>
            <w:tcW w:w="8504" w:type="dxa"/>
            <w:gridSpan w:val="8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240" w:lineRule="exact"/>
              <w:jc w:val="center"/>
              <w:textAlignment w:val="center"/>
              <w:rPr>
                <w:rFonts w:ascii="宋体" w:eastAsia="宋体" w:hAnsi="宋体"/>
                <w:sz w:val="15"/>
                <w:szCs w:val="15"/>
              </w:rPr>
            </w:pPr>
            <w:r w:rsidRPr="00E727F8">
              <w:rPr>
                <w:rFonts w:ascii="宋体" w:eastAsia="宋体" w:hAnsi="宋体" w:hint="eastAsia"/>
                <w:sz w:val="15"/>
                <w:szCs w:val="15"/>
              </w:rPr>
              <w:t>（起止年月、工作单位、职务、职称。前后时间需衔接准确）</w:t>
            </w:r>
          </w:p>
        </w:tc>
      </w:tr>
      <w:tr w:rsidR="005C5A3A" w:rsidRPr="00E727F8" w:rsidTr="00A536CA">
        <w:trPr>
          <w:trHeight w:val="1770"/>
          <w:jc w:val="center"/>
        </w:trPr>
        <w:tc>
          <w:tcPr>
            <w:tcW w:w="422" w:type="dxa"/>
            <w:vMerge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04" w:type="dxa"/>
            <w:gridSpan w:val="8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5A3A" w:rsidRPr="00E727F8" w:rsidRDefault="005C5A3A" w:rsidP="007C1F2B">
            <w:pPr>
              <w:spacing w:line="320" w:lineRule="exact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5A3A" w:rsidRPr="00E727F8" w:rsidRDefault="005C5A3A" w:rsidP="007C1F2B">
            <w:pPr>
              <w:spacing w:line="320" w:lineRule="exact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C5A3A" w:rsidRPr="00E727F8" w:rsidTr="007C1F2B">
        <w:trPr>
          <w:trHeight w:val="1354"/>
          <w:jc w:val="center"/>
        </w:trPr>
        <w:tc>
          <w:tcPr>
            <w:tcW w:w="422" w:type="dxa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信</w:t>
            </w:r>
          </w:p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息</w:t>
            </w:r>
          </w:p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确</w:t>
            </w:r>
          </w:p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>认</w:t>
            </w:r>
          </w:p>
        </w:tc>
        <w:tc>
          <w:tcPr>
            <w:tcW w:w="8504" w:type="dxa"/>
            <w:gridSpan w:val="8"/>
            <w:tcMar>
              <w:left w:w="28" w:type="dxa"/>
              <w:right w:w="28" w:type="dxa"/>
            </w:tcMar>
            <w:vAlign w:val="center"/>
          </w:tcPr>
          <w:p w:rsidR="005C5A3A" w:rsidRPr="00E727F8" w:rsidRDefault="005C5A3A" w:rsidP="005C5A3A">
            <w:pPr>
              <w:spacing w:line="320" w:lineRule="exact"/>
              <w:ind w:firstLineChars="200" w:firstLine="31680"/>
              <w:jc w:val="left"/>
              <w:textAlignment w:val="center"/>
              <w:rPr>
                <w:rFonts w:ascii="楷体" w:eastAsia="楷体" w:hAnsi="楷体"/>
                <w:sz w:val="21"/>
                <w:szCs w:val="21"/>
              </w:rPr>
            </w:pPr>
            <w:r w:rsidRPr="00E727F8">
              <w:rPr>
                <w:rFonts w:ascii="楷体" w:eastAsia="楷体" w:hAnsi="楷体" w:hint="eastAsia"/>
                <w:sz w:val="21"/>
                <w:szCs w:val="21"/>
              </w:rPr>
              <w:t>经本人认真审核确认，愿对以上所填内容的真实、合法、有效性负完全责任。</w:t>
            </w:r>
          </w:p>
          <w:p w:rsidR="005C5A3A" w:rsidRPr="00E727F8" w:rsidRDefault="005C5A3A" w:rsidP="008E1C97">
            <w:pPr>
              <w:spacing w:line="320" w:lineRule="exact"/>
              <w:jc w:val="center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5C5A3A" w:rsidRPr="00E727F8" w:rsidRDefault="005C5A3A" w:rsidP="008E1C97">
            <w:pPr>
              <w:tabs>
                <w:tab w:val="right" w:pos="5760"/>
              </w:tabs>
              <w:spacing w:line="320" w:lineRule="exact"/>
              <w:jc w:val="left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 w:rsidRPr="00E727F8">
              <w:rPr>
                <w:rFonts w:ascii="宋体" w:eastAsia="宋体" w:hAnsi="宋体" w:hint="eastAsia"/>
                <w:sz w:val="21"/>
                <w:szCs w:val="21"/>
              </w:rPr>
              <w:t xml:space="preserve">　　签名：</w:t>
            </w:r>
            <w:r w:rsidRPr="00E727F8">
              <w:rPr>
                <w:rFonts w:ascii="宋体" w:eastAsia="宋体" w:hAnsi="宋体"/>
                <w:sz w:val="21"/>
                <w:szCs w:val="21"/>
              </w:rPr>
              <w:tab/>
            </w:r>
            <w:r w:rsidRPr="00E727F8">
              <w:rPr>
                <w:rFonts w:ascii="宋体" w:eastAsia="宋体" w:hAnsi="宋体"/>
                <w:sz w:val="21"/>
                <w:szCs w:val="21"/>
              </w:rPr>
              <w:tab/>
            </w:r>
            <w:r w:rsidRPr="00E727F8">
              <w:rPr>
                <w:rFonts w:ascii="宋体" w:eastAsia="宋体" w:hAnsi="宋体" w:hint="eastAsia"/>
                <w:sz w:val="21"/>
                <w:szCs w:val="21"/>
              </w:rPr>
              <w:t xml:space="preserve">　　　　年</w:t>
            </w:r>
            <w:r w:rsidRPr="00E727F8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E727F8">
              <w:rPr>
                <w:rFonts w:ascii="宋体" w:eastAsia="宋体" w:hAnsi="宋体" w:hint="eastAsia"/>
                <w:sz w:val="21"/>
                <w:szCs w:val="21"/>
              </w:rPr>
              <w:t xml:space="preserve">　月</w:t>
            </w:r>
            <w:r w:rsidRPr="00E727F8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E727F8">
              <w:rPr>
                <w:rFonts w:ascii="宋体" w:eastAsia="宋体" w:hAnsi="宋体" w:hint="eastAsia"/>
                <w:sz w:val="21"/>
                <w:szCs w:val="21"/>
              </w:rPr>
              <w:t xml:space="preserve">　日</w:t>
            </w:r>
          </w:p>
        </w:tc>
      </w:tr>
    </w:tbl>
    <w:p w:rsidR="005C5A3A" w:rsidRDefault="005C5A3A" w:rsidP="007C1F2B">
      <w:pPr>
        <w:spacing w:line="40" w:lineRule="exact"/>
        <w:ind w:right="641"/>
        <w:textAlignment w:val="center"/>
        <w:rPr>
          <w:szCs w:val="32"/>
        </w:rPr>
      </w:pPr>
    </w:p>
    <w:sectPr w:rsidR="005C5A3A" w:rsidSect="000F69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098" w:right="1474" w:bottom="1985" w:left="1588" w:header="851" w:footer="992" w:gutter="0"/>
      <w:pgNumType w:fmt="numberInDash"/>
      <w:cols w:space="425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A3A" w:rsidRDefault="005C5A3A" w:rsidP="00933558">
      <w:r>
        <w:separator/>
      </w:r>
    </w:p>
    <w:p w:rsidR="005C5A3A" w:rsidRDefault="005C5A3A"/>
  </w:endnote>
  <w:endnote w:type="continuationSeparator" w:id="0">
    <w:p w:rsidR="005C5A3A" w:rsidRDefault="005C5A3A" w:rsidP="00933558">
      <w:r>
        <w:continuationSeparator/>
      </w:r>
    </w:p>
    <w:p w:rsidR="005C5A3A" w:rsidRDefault="005C5A3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3A" w:rsidRPr="00CB2FC5" w:rsidRDefault="005C5A3A" w:rsidP="00F45AA9">
    <w:pPr>
      <w:pStyle w:val="Footer"/>
      <w:ind w:leftChars="100" w:left="31680"/>
      <w:rPr>
        <w:rFonts w:ascii="宋体" w:eastAsia="宋体" w:hAnsi="宋体"/>
        <w:sz w:val="28"/>
        <w:szCs w:val="28"/>
      </w:rPr>
    </w:pPr>
    <w:r w:rsidRPr="00CB2FC5">
      <w:rPr>
        <w:rFonts w:ascii="宋体" w:eastAsia="宋体" w:hAnsi="宋体"/>
        <w:sz w:val="28"/>
        <w:szCs w:val="28"/>
      </w:rPr>
      <w:fldChar w:fldCharType="begin"/>
    </w:r>
    <w:r w:rsidRPr="00CB2FC5">
      <w:rPr>
        <w:rFonts w:ascii="宋体" w:eastAsia="宋体" w:hAnsi="宋体"/>
        <w:sz w:val="28"/>
        <w:szCs w:val="28"/>
      </w:rPr>
      <w:instrText>PAGE   \* MERGEFORMAT</w:instrText>
    </w:r>
    <w:r w:rsidRPr="00CB2FC5"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noProof/>
        <w:sz w:val="28"/>
        <w:szCs w:val="28"/>
      </w:rPr>
      <w:t>- 2 -</w:t>
    </w:r>
    <w:r w:rsidRPr="00CB2FC5">
      <w:rPr>
        <w:rFonts w:ascii="宋体" w:eastAsia="宋体" w:hAnsi="宋体"/>
        <w:sz w:val="28"/>
        <w:szCs w:val="28"/>
      </w:rPr>
      <w:fldChar w:fldCharType="end"/>
    </w:r>
  </w:p>
  <w:p w:rsidR="005C5A3A" w:rsidRDefault="005C5A3A">
    <w:pPr>
      <w:pStyle w:val="Footer"/>
      <w:ind w:firstLine="360"/>
    </w:pPr>
  </w:p>
  <w:p w:rsidR="005C5A3A" w:rsidRDefault="005C5A3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3A" w:rsidRPr="00CB2FC5" w:rsidRDefault="005C5A3A" w:rsidP="00F45AA9">
    <w:pPr>
      <w:pStyle w:val="Footer"/>
      <w:ind w:rightChars="100" w:right="31680" w:firstLine="560"/>
      <w:jc w:val="right"/>
      <w:rPr>
        <w:rFonts w:ascii="宋体" w:eastAsia="宋体" w:hAnsi="宋体"/>
        <w:sz w:val="28"/>
        <w:szCs w:val="28"/>
      </w:rPr>
    </w:pPr>
    <w:r w:rsidRPr="00CB2FC5">
      <w:rPr>
        <w:rFonts w:ascii="宋体" w:eastAsia="宋体" w:hAnsi="宋体"/>
        <w:sz w:val="28"/>
        <w:szCs w:val="28"/>
      </w:rPr>
      <w:fldChar w:fldCharType="begin"/>
    </w:r>
    <w:r w:rsidRPr="00CB2FC5">
      <w:rPr>
        <w:rFonts w:ascii="宋体" w:eastAsia="宋体" w:hAnsi="宋体"/>
        <w:sz w:val="28"/>
        <w:szCs w:val="28"/>
      </w:rPr>
      <w:instrText>PAGE   \* MERGEFORMAT</w:instrText>
    </w:r>
    <w:r w:rsidRPr="00CB2FC5">
      <w:rPr>
        <w:rFonts w:ascii="宋体" w:eastAsia="宋体" w:hAnsi="宋体"/>
        <w:sz w:val="28"/>
        <w:szCs w:val="28"/>
      </w:rPr>
      <w:fldChar w:fldCharType="separate"/>
    </w:r>
    <w:r w:rsidRPr="00F45AA9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1 -</w:t>
    </w:r>
    <w:r w:rsidRPr="00CB2FC5">
      <w:rPr>
        <w:rFonts w:ascii="宋体" w:eastAsia="宋体" w:hAnsi="宋体"/>
        <w:sz w:val="28"/>
        <w:szCs w:val="28"/>
      </w:rPr>
      <w:fldChar w:fldCharType="end"/>
    </w:r>
  </w:p>
  <w:p w:rsidR="005C5A3A" w:rsidRDefault="005C5A3A">
    <w:pPr>
      <w:pStyle w:val="Footer"/>
      <w:ind w:firstLine="360"/>
    </w:pPr>
  </w:p>
  <w:p w:rsidR="005C5A3A" w:rsidRDefault="005C5A3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3A" w:rsidRDefault="005C5A3A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A3A" w:rsidRDefault="005C5A3A" w:rsidP="00933558">
      <w:r>
        <w:separator/>
      </w:r>
    </w:p>
    <w:p w:rsidR="005C5A3A" w:rsidRDefault="005C5A3A"/>
  </w:footnote>
  <w:footnote w:type="continuationSeparator" w:id="0">
    <w:p w:rsidR="005C5A3A" w:rsidRDefault="005C5A3A" w:rsidP="00933558">
      <w:r>
        <w:continuationSeparator/>
      </w:r>
    </w:p>
    <w:p w:rsidR="005C5A3A" w:rsidRDefault="005C5A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3A" w:rsidRDefault="005C5A3A" w:rsidP="00933558">
    <w:pPr>
      <w:pStyle w:val="Header"/>
      <w:pBdr>
        <w:bottom w:val="none" w:sz="0" w:space="0" w:color="auto"/>
      </w:pBdr>
      <w:ind w:firstLine="360"/>
    </w:pPr>
  </w:p>
  <w:p w:rsidR="005C5A3A" w:rsidRDefault="005C5A3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3A" w:rsidRDefault="005C5A3A" w:rsidP="00933558">
    <w:pPr>
      <w:pStyle w:val="Header"/>
      <w:pBdr>
        <w:bottom w:val="none" w:sz="0" w:space="0" w:color="auto"/>
      </w:pBdr>
      <w:ind w:firstLine="360"/>
    </w:pPr>
  </w:p>
  <w:p w:rsidR="005C5A3A" w:rsidRDefault="005C5A3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3A" w:rsidRDefault="005C5A3A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6CC3"/>
    <w:multiLevelType w:val="hybridMultilevel"/>
    <w:tmpl w:val="920A225C"/>
    <w:lvl w:ilvl="0" w:tplc="E7D0D548">
      <w:start w:val="1"/>
      <w:numFmt w:val="chineseCountingThousand"/>
      <w:pStyle w:val="a"/>
      <w:lvlText w:val="第%1章 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defaultTabStop w:val="419"/>
  <w:evenAndOddHeaders/>
  <w:drawingGridHorizontalSpacing w:val="105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5D4"/>
    <w:rsid w:val="0000007B"/>
    <w:rsid w:val="00002FE1"/>
    <w:rsid w:val="000152DA"/>
    <w:rsid w:val="00026400"/>
    <w:rsid w:val="00043518"/>
    <w:rsid w:val="000566A7"/>
    <w:rsid w:val="0006713D"/>
    <w:rsid w:val="00070373"/>
    <w:rsid w:val="00091EE9"/>
    <w:rsid w:val="000B6E49"/>
    <w:rsid w:val="000D5ADF"/>
    <w:rsid w:val="000F69E4"/>
    <w:rsid w:val="00104E7C"/>
    <w:rsid w:val="0012329F"/>
    <w:rsid w:val="001475DC"/>
    <w:rsid w:val="001556D2"/>
    <w:rsid w:val="00165B9B"/>
    <w:rsid w:val="0017686D"/>
    <w:rsid w:val="001B77BA"/>
    <w:rsid w:val="002019CB"/>
    <w:rsid w:val="0022456B"/>
    <w:rsid w:val="00244FA8"/>
    <w:rsid w:val="002465D4"/>
    <w:rsid w:val="0028673D"/>
    <w:rsid w:val="00296613"/>
    <w:rsid w:val="002A17BA"/>
    <w:rsid w:val="002A2139"/>
    <w:rsid w:val="002C48B7"/>
    <w:rsid w:val="002F5A26"/>
    <w:rsid w:val="003040CC"/>
    <w:rsid w:val="0031430A"/>
    <w:rsid w:val="00320327"/>
    <w:rsid w:val="00330E04"/>
    <w:rsid w:val="0036132C"/>
    <w:rsid w:val="00365198"/>
    <w:rsid w:val="00376D16"/>
    <w:rsid w:val="003857E8"/>
    <w:rsid w:val="00392825"/>
    <w:rsid w:val="0039774D"/>
    <w:rsid w:val="003A705E"/>
    <w:rsid w:val="003B0FCB"/>
    <w:rsid w:val="003B4D0C"/>
    <w:rsid w:val="003C0ABA"/>
    <w:rsid w:val="003D2CF9"/>
    <w:rsid w:val="003F0485"/>
    <w:rsid w:val="003F1C69"/>
    <w:rsid w:val="0041082D"/>
    <w:rsid w:val="0041712F"/>
    <w:rsid w:val="00421B72"/>
    <w:rsid w:val="004357F6"/>
    <w:rsid w:val="004438B9"/>
    <w:rsid w:val="00456CD9"/>
    <w:rsid w:val="00464C33"/>
    <w:rsid w:val="00471E77"/>
    <w:rsid w:val="0047373D"/>
    <w:rsid w:val="0047727F"/>
    <w:rsid w:val="0049716C"/>
    <w:rsid w:val="004A2009"/>
    <w:rsid w:val="004C2174"/>
    <w:rsid w:val="004D544B"/>
    <w:rsid w:val="004D71BC"/>
    <w:rsid w:val="004E050E"/>
    <w:rsid w:val="004E6394"/>
    <w:rsid w:val="004E6B76"/>
    <w:rsid w:val="004F00F2"/>
    <w:rsid w:val="004F732A"/>
    <w:rsid w:val="00513FB4"/>
    <w:rsid w:val="00536827"/>
    <w:rsid w:val="00547DFB"/>
    <w:rsid w:val="00550DB7"/>
    <w:rsid w:val="00555144"/>
    <w:rsid w:val="00573E19"/>
    <w:rsid w:val="0057557D"/>
    <w:rsid w:val="005763EA"/>
    <w:rsid w:val="00582C98"/>
    <w:rsid w:val="005A08FD"/>
    <w:rsid w:val="005B5260"/>
    <w:rsid w:val="005B693E"/>
    <w:rsid w:val="005C00DF"/>
    <w:rsid w:val="005C5A3A"/>
    <w:rsid w:val="005C761E"/>
    <w:rsid w:val="005D22EB"/>
    <w:rsid w:val="005D7E35"/>
    <w:rsid w:val="005E7393"/>
    <w:rsid w:val="005F6E9D"/>
    <w:rsid w:val="0060409C"/>
    <w:rsid w:val="006253BA"/>
    <w:rsid w:val="00634F40"/>
    <w:rsid w:val="00636F55"/>
    <w:rsid w:val="00642F9F"/>
    <w:rsid w:val="00693F49"/>
    <w:rsid w:val="006A5984"/>
    <w:rsid w:val="006C1D09"/>
    <w:rsid w:val="007106C6"/>
    <w:rsid w:val="007110B6"/>
    <w:rsid w:val="00722099"/>
    <w:rsid w:val="00733DD8"/>
    <w:rsid w:val="00755C95"/>
    <w:rsid w:val="00761A4E"/>
    <w:rsid w:val="0078179D"/>
    <w:rsid w:val="007830BC"/>
    <w:rsid w:val="00793440"/>
    <w:rsid w:val="007B431A"/>
    <w:rsid w:val="007C1F2B"/>
    <w:rsid w:val="007C5A0F"/>
    <w:rsid w:val="007D094A"/>
    <w:rsid w:val="007D606C"/>
    <w:rsid w:val="007E28E2"/>
    <w:rsid w:val="007E2BBD"/>
    <w:rsid w:val="007E3B4A"/>
    <w:rsid w:val="007F244A"/>
    <w:rsid w:val="007F5DC0"/>
    <w:rsid w:val="008058C5"/>
    <w:rsid w:val="00812355"/>
    <w:rsid w:val="008406AE"/>
    <w:rsid w:val="00856097"/>
    <w:rsid w:val="00860462"/>
    <w:rsid w:val="00864755"/>
    <w:rsid w:val="00882CA0"/>
    <w:rsid w:val="0088357A"/>
    <w:rsid w:val="00884364"/>
    <w:rsid w:val="008A2E63"/>
    <w:rsid w:val="008A6F4F"/>
    <w:rsid w:val="008C7FE3"/>
    <w:rsid w:val="008D0E85"/>
    <w:rsid w:val="008E1C97"/>
    <w:rsid w:val="008E57AB"/>
    <w:rsid w:val="008F0FE5"/>
    <w:rsid w:val="009129D0"/>
    <w:rsid w:val="00923250"/>
    <w:rsid w:val="00933558"/>
    <w:rsid w:val="0094283B"/>
    <w:rsid w:val="00944783"/>
    <w:rsid w:val="00966C6B"/>
    <w:rsid w:val="00987934"/>
    <w:rsid w:val="0099145C"/>
    <w:rsid w:val="00992D84"/>
    <w:rsid w:val="009B625A"/>
    <w:rsid w:val="009B69AE"/>
    <w:rsid w:val="009B7DAD"/>
    <w:rsid w:val="009C2A5C"/>
    <w:rsid w:val="009E41C0"/>
    <w:rsid w:val="009E60D5"/>
    <w:rsid w:val="009E66D9"/>
    <w:rsid w:val="00A50A0E"/>
    <w:rsid w:val="00A51421"/>
    <w:rsid w:val="00A53038"/>
    <w:rsid w:val="00A536CA"/>
    <w:rsid w:val="00A66FED"/>
    <w:rsid w:val="00A80BD9"/>
    <w:rsid w:val="00A81066"/>
    <w:rsid w:val="00A83856"/>
    <w:rsid w:val="00AB74A4"/>
    <w:rsid w:val="00AC7BE9"/>
    <w:rsid w:val="00AD64F0"/>
    <w:rsid w:val="00AE1AE4"/>
    <w:rsid w:val="00AF453F"/>
    <w:rsid w:val="00B02DA0"/>
    <w:rsid w:val="00B2792F"/>
    <w:rsid w:val="00B31A07"/>
    <w:rsid w:val="00B3483B"/>
    <w:rsid w:val="00B34F3E"/>
    <w:rsid w:val="00B87420"/>
    <w:rsid w:val="00B959C3"/>
    <w:rsid w:val="00BA3027"/>
    <w:rsid w:val="00BA7BCD"/>
    <w:rsid w:val="00BB7B37"/>
    <w:rsid w:val="00C053C8"/>
    <w:rsid w:val="00C17D95"/>
    <w:rsid w:val="00C266DC"/>
    <w:rsid w:val="00C35B84"/>
    <w:rsid w:val="00C43954"/>
    <w:rsid w:val="00C513A5"/>
    <w:rsid w:val="00C61D50"/>
    <w:rsid w:val="00C91E47"/>
    <w:rsid w:val="00CA1251"/>
    <w:rsid w:val="00CA1272"/>
    <w:rsid w:val="00CA27F3"/>
    <w:rsid w:val="00CA4FD5"/>
    <w:rsid w:val="00CB2FC5"/>
    <w:rsid w:val="00CB5207"/>
    <w:rsid w:val="00CF13C3"/>
    <w:rsid w:val="00D50470"/>
    <w:rsid w:val="00D5091A"/>
    <w:rsid w:val="00D51FDE"/>
    <w:rsid w:val="00D66D5E"/>
    <w:rsid w:val="00D729C1"/>
    <w:rsid w:val="00DA1254"/>
    <w:rsid w:val="00DD5B50"/>
    <w:rsid w:val="00DE3821"/>
    <w:rsid w:val="00E01EDA"/>
    <w:rsid w:val="00E04D4D"/>
    <w:rsid w:val="00E20749"/>
    <w:rsid w:val="00E211F1"/>
    <w:rsid w:val="00E22289"/>
    <w:rsid w:val="00E223D5"/>
    <w:rsid w:val="00E25C18"/>
    <w:rsid w:val="00E26C2A"/>
    <w:rsid w:val="00E37995"/>
    <w:rsid w:val="00E42CEF"/>
    <w:rsid w:val="00E448AC"/>
    <w:rsid w:val="00E70B72"/>
    <w:rsid w:val="00E723A6"/>
    <w:rsid w:val="00E727F8"/>
    <w:rsid w:val="00E833BF"/>
    <w:rsid w:val="00E846CE"/>
    <w:rsid w:val="00E937CD"/>
    <w:rsid w:val="00EA6F6E"/>
    <w:rsid w:val="00EB44EF"/>
    <w:rsid w:val="00EB5511"/>
    <w:rsid w:val="00EB6C83"/>
    <w:rsid w:val="00EC61ED"/>
    <w:rsid w:val="00F10BFD"/>
    <w:rsid w:val="00F2134E"/>
    <w:rsid w:val="00F24A16"/>
    <w:rsid w:val="00F42EEB"/>
    <w:rsid w:val="00F45AA9"/>
    <w:rsid w:val="00F4620D"/>
    <w:rsid w:val="00F83D07"/>
    <w:rsid w:val="00FA2C65"/>
    <w:rsid w:val="00FB1CF2"/>
    <w:rsid w:val="00FB4818"/>
    <w:rsid w:val="00FB7320"/>
    <w:rsid w:val="00FC63DE"/>
    <w:rsid w:val="00FD20B4"/>
    <w:rsid w:val="00FE71C5"/>
    <w:rsid w:val="00FF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6D"/>
    <w:pPr>
      <w:widowControl w:val="0"/>
      <w:jc w:val="both"/>
    </w:pPr>
    <w:rPr>
      <w:rFonts w:ascii="仿宋" w:eastAsia="仿宋" w:hAnsi="仿宋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933558"/>
  </w:style>
  <w:style w:type="paragraph" w:styleId="EndnoteText">
    <w:name w:val="endnote text"/>
    <w:basedOn w:val="Normal"/>
    <w:link w:val="EndnoteTextChar"/>
    <w:uiPriority w:val="99"/>
    <w:semiHidden/>
    <w:rsid w:val="00933558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33558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93355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33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355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33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3558"/>
    <w:rPr>
      <w:rFonts w:cs="Times New Roman"/>
      <w:sz w:val="18"/>
      <w:szCs w:val="18"/>
    </w:rPr>
  </w:style>
  <w:style w:type="paragraph" w:customStyle="1" w:styleId="a">
    <w:name w:val="一级标题"/>
    <w:basedOn w:val="Normal"/>
    <w:next w:val="Normal"/>
    <w:link w:val="a0"/>
    <w:uiPriority w:val="99"/>
    <w:rsid w:val="007110B6"/>
    <w:pPr>
      <w:numPr>
        <w:numId w:val="1"/>
      </w:numPr>
      <w:spacing w:line="560" w:lineRule="exact"/>
      <w:ind w:left="0" w:firstLine="0"/>
      <w:jc w:val="center"/>
    </w:pPr>
    <w:rPr>
      <w:rFonts w:eastAsia="黑体"/>
      <w:szCs w:val="32"/>
    </w:rPr>
  </w:style>
  <w:style w:type="character" w:customStyle="1" w:styleId="a0">
    <w:name w:val="一级标题 字符"/>
    <w:basedOn w:val="DefaultParagraphFont"/>
    <w:link w:val="a"/>
    <w:uiPriority w:val="99"/>
    <w:locked/>
    <w:rsid w:val="007110B6"/>
    <w:rPr>
      <w:rFonts w:ascii="仿宋" w:eastAsia="黑体" w:hAnsi="仿宋" w:cs="Times New Roman"/>
      <w:sz w:val="32"/>
      <w:szCs w:val="32"/>
    </w:rPr>
  </w:style>
  <w:style w:type="character" w:styleId="Hyperlink">
    <w:name w:val="Hyperlink"/>
    <w:basedOn w:val="DefaultParagraphFont"/>
    <w:uiPriority w:val="99"/>
    <w:rsid w:val="002465D4"/>
    <w:rPr>
      <w:rFonts w:cs="Times New Roman"/>
      <w:color w:val="202020"/>
      <w:u w:val="none"/>
      <w:effect w:val="none"/>
    </w:rPr>
  </w:style>
  <w:style w:type="table" w:styleId="TableGrid">
    <w:name w:val="Table Grid"/>
    <w:basedOn w:val="TableNormal"/>
    <w:uiPriority w:val="99"/>
    <w:rsid w:val="002465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F1C69"/>
    <w:rPr>
      <w:rFonts w:ascii="仿宋" w:eastAsia="仿宋" w:hAnsi="仿宋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wz54\Documents\&#33258;&#23450;&#20041;%20Office%20&#27169;&#26495;\&#20844;&#259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公文.dotx</Template>
  <TotalTime>0</TotalTime>
  <Pages>1</Pages>
  <Words>56</Words>
  <Characters>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张文哲</dc:creator>
  <cp:keywords/>
  <dc:description/>
  <cp:lastModifiedBy>tclsevers</cp:lastModifiedBy>
  <cp:revision>2</cp:revision>
  <cp:lastPrinted>2021-09-17T05:57:00Z</cp:lastPrinted>
  <dcterms:created xsi:type="dcterms:W3CDTF">2022-03-25T02:09:00Z</dcterms:created>
  <dcterms:modified xsi:type="dcterms:W3CDTF">2022-03-25T02:09:00Z</dcterms:modified>
</cp:coreProperties>
</file>